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746FF" w14:textId="77777777" w:rsidR="00FE067E" w:rsidRPr="001C00F9" w:rsidRDefault="00CD36CF" w:rsidP="00EF6030">
      <w:pPr>
        <w:pStyle w:val="TitlePageOrigin"/>
        <w:rPr>
          <w:color w:val="auto"/>
        </w:rPr>
      </w:pPr>
      <w:r w:rsidRPr="001C00F9">
        <w:rPr>
          <w:color w:val="auto"/>
        </w:rPr>
        <w:t>WEST virginia legislature</w:t>
      </w:r>
    </w:p>
    <w:p w14:paraId="4FEB7F73" w14:textId="2787395A" w:rsidR="00CD36CF" w:rsidRPr="001C00F9" w:rsidRDefault="00CD36CF" w:rsidP="00EF6030">
      <w:pPr>
        <w:pStyle w:val="TitlePageSession"/>
        <w:rPr>
          <w:color w:val="auto"/>
        </w:rPr>
      </w:pPr>
      <w:r w:rsidRPr="001C00F9">
        <w:rPr>
          <w:color w:val="auto"/>
        </w:rPr>
        <w:t>20</w:t>
      </w:r>
      <w:r w:rsidR="006565E8" w:rsidRPr="001C00F9">
        <w:rPr>
          <w:color w:val="auto"/>
        </w:rPr>
        <w:t>2</w:t>
      </w:r>
      <w:r w:rsidR="006F496B" w:rsidRPr="001C00F9">
        <w:rPr>
          <w:color w:val="auto"/>
        </w:rPr>
        <w:t>4</w:t>
      </w:r>
      <w:r w:rsidRPr="001C00F9">
        <w:rPr>
          <w:color w:val="auto"/>
        </w:rPr>
        <w:t xml:space="preserve"> regular session</w:t>
      </w:r>
    </w:p>
    <w:p w14:paraId="4AB44D3E" w14:textId="785F6CA7" w:rsidR="00AC3B58" w:rsidRPr="001C00F9" w:rsidRDefault="003D67EA" w:rsidP="006F496B">
      <w:pPr>
        <w:pStyle w:val="TitlePageBillPrefix"/>
        <w:rPr>
          <w:color w:val="auto"/>
        </w:rPr>
      </w:pPr>
      <w:sdt>
        <w:sdtPr>
          <w:rPr>
            <w:color w:val="auto"/>
          </w:rPr>
          <w:tag w:val="IntroDate"/>
          <w:id w:val="-1236936958"/>
          <w:placeholder>
            <w:docPart w:val="8EFCD9CF93624B998438AE246311A5F4"/>
          </w:placeholder>
          <w:text/>
        </w:sdtPr>
        <w:sdtEndPr/>
        <w:sdtContent>
          <w:r w:rsidR="006F496B" w:rsidRPr="001C00F9">
            <w:rPr>
              <w:color w:val="auto"/>
            </w:rPr>
            <w:t>Introduced</w:t>
          </w:r>
        </w:sdtContent>
      </w:sdt>
    </w:p>
    <w:p w14:paraId="0204169F" w14:textId="33796B9C" w:rsidR="00CD36CF" w:rsidRPr="001C00F9" w:rsidRDefault="003D67EA" w:rsidP="00EF6030">
      <w:pPr>
        <w:pStyle w:val="BillNumber"/>
        <w:rPr>
          <w:color w:val="auto"/>
        </w:rPr>
      </w:pPr>
      <w:sdt>
        <w:sdtPr>
          <w:rPr>
            <w:color w:val="auto"/>
          </w:rPr>
          <w:tag w:val="Chamber"/>
          <w:id w:val="893011969"/>
          <w:lock w:val="sdtLocked"/>
          <w:placeholder>
            <w:docPart w:val="BFEA628B88254276804D88EFABB31DC3"/>
          </w:placeholder>
          <w:dropDownList>
            <w:listItem w:displayText="House" w:value="House"/>
            <w:listItem w:displayText="Senate" w:value="Senate"/>
          </w:dropDownList>
        </w:sdtPr>
        <w:sdtEndPr/>
        <w:sdtContent>
          <w:r w:rsidR="006F496B" w:rsidRPr="001C00F9">
            <w:rPr>
              <w:color w:val="auto"/>
            </w:rPr>
            <w:t>Senate</w:t>
          </w:r>
        </w:sdtContent>
      </w:sdt>
      <w:r w:rsidR="00303684" w:rsidRPr="001C00F9">
        <w:rPr>
          <w:color w:val="auto"/>
        </w:rPr>
        <w:t xml:space="preserve"> </w:t>
      </w:r>
      <w:r w:rsidR="00CD36CF" w:rsidRPr="001C00F9">
        <w:rPr>
          <w:color w:val="auto"/>
        </w:rPr>
        <w:t xml:space="preserve">Bill </w:t>
      </w:r>
      <w:sdt>
        <w:sdtPr>
          <w:rPr>
            <w:color w:val="auto"/>
          </w:rPr>
          <w:tag w:val="BNum"/>
          <w:id w:val="1645317809"/>
          <w:lock w:val="sdtLocked"/>
          <w:placeholder>
            <w:docPart w:val="5E060077643F4E7EB6D6550BFCAC0589"/>
          </w:placeholder>
          <w:text/>
        </w:sdtPr>
        <w:sdtEndPr/>
        <w:sdtContent>
          <w:r w:rsidR="00603392">
            <w:rPr>
              <w:color w:val="auto"/>
            </w:rPr>
            <w:t>335</w:t>
          </w:r>
        </w:sdtContent>
      </w:sdt>
    </w:p>
    <w:p w14:paraId="71E49618" w14:textId="283E8720" w:rsidR="0050027E" w:rsidRPr="001C00F9" w:rsidRDefault="0050027E" w:rsidP="00EF6030">
      <w:pPr>
        <w:pStyle w:val="References"/>
        <w:rPr>
          <w:smallCaps/>
          <w:color w:val="auto"/>
        </w:rPr>
      </w:pPr>
      <w:r w:rsidRPr="001C00F9">
        <w:rPr>
          <w:smallCaps/>
          <w:color w:val="auto"/>
        </w:rPr>
        <w:t>By Senator</w:t>
      </w:r>
      <w:r w:rsidR="00C13030">
        <w:rPr>
          <w:smallCaps/>
          <w:color w:val="auto"/>
        </w:rPr>
        <w:t>s</w:t>
      </w:r>
      <w:r w:rsidRPr="001C00F9">
        <w:rPr>
          <w:smallCaps/>
          <w:color w:val="auto"/>
        </w:rPr>
        <w:t xml:space="preserve"> Grady</w:t>
      </w:r>
      <w:r w:rsidR="003D67EA">
        <w:rPr>
          <w:smallCaps/>
          <w:color w:val="auto"/>
        </w:rPr>
        <w:t xml:space="preserve">, </w:t>
      </w:r>
      <w:r w:rsidR="00C13030">
        <w:rPr>
          <w:smallCaps/>
          <w:color w:val="auto"/>
        </w:rPr>
        <w:t>Deeds</w:t>
      </w:r>
      <w:r w:rsidR="003D67EA">
        <w:rPr>
          <w:smallCaps/>
          <w:color w:val="auto"/>
        </w:rPr>
        <w:t>, and Woelfel</w:t>
      </w:r>
    </w:p>
    <w:p w14:paraId="5AA9DC20" w14:textId="4A689629" w:rsidR="006F496B" w:rsidRPr="001C00F9" w:rsidRDefault="006F496B" w:rsidP="006F496B">
      <w:pPr>
        <w:pStyle w:val="References"/>
        <w:rPr>
          <w:color w:val="auto"/>
        </w:rPr>
      </w:pPr>
      <w:r w:rsidRPr="001C00F9">
        <w:rPr>
          <w:color w:val="auto"/>
        </w:rPr>
        <w:t>[</w:t>
      </w:r>
      <w:sdt>
        <w:sdtPr>
          <w:rPr>
            <w:color w:val="auto"/>
          </w:rPr>
          <w:tag w:val="References"/>
          <w:id w:val="-1043047873"/>
          <w:placeholder>
            <w:docPart w:val="A9BDAC5E90694B07A31EA11A309C7C8C"/>
          </w:placeholder>
          <w:text w:multiLine="1"/>
        </w:sdtPr>
        <w:sdtEndPr/>
        <w:sdtContent>
          <w:r w:rsidRPr="001C00F9">
            <w:rPr>
              <w:color w:val="auto"/>
            </w:rPr>
            <w:t>Introduced</w:t>
          </w:r>
          <w:r w:rsidR="00603392">
            <w:rPr>
              <w:color w:val="auto"/>
            </w:rPr>
            <w:t xml:space="preserve"> January 12, 2024</w:t>
          </w:r>
          <w:r w:rsidRPr="001C00F9">
            <w:rPr>
              <w:color w:val="auto"/>
            </w:rPr>
            <w:t xml:space="preserve">; </w:t>
          </w:r>
          <w:r w:rsidR="00BA4247" w:rsidRPr="001C00F9">
            <w:rPr>
              <w:color w:val="auto"/>
            </w:rPr>
            <w:t>r</w:t>
          </w:r>
          <w:r w:rsidRPr="001C00F9">
            <w:rPr>
              <w:color w:val="auto"/>
            </w:rPr>
            <w:t>eferred</w:t>
          </w:r>
          <w:r w:rsidRPr="001C00F9">
            <w:rPr>
              <w:color w:val="auto"/>
            </w:rPr>
            <w:br/>
            <w:t xml:space="preserve">to the Committee on </w:t>
          </w:r>
          <w:r w:rsidR="00DF5C8F">
            <w:rPr>
              <w:color w:val="auto"/>
            </w:rPr>
            <w:t>the Judiciary; and then to the Committee on Finance</w:t>
          </w:r>
        </w:sdtContent>
      </w:sdt>
      <w:r w:rsidRPr="001C00F9">
        <w:rPr>
          <w:color w:val="auto"/>
        </w:rPr>
        <w:t>]</w:t>
      </w:r>
    </w:p>
    <w:p w14:paraId="7E055B2B" w14:textId="77777777" w:rsidR="0050027E" w:rsidRPr="001C00F9" w:rsidRDefault="0050027E" w:rsidP="0050027E">
      <w:pPr>
        <w:pStyle w:val="TitlePageOrigin"/>
        <w:rPr>
          <w:color w:val="auto"/>
        </w:rPr>
      </w:pPr>
    </w:p>
    <w:p w14:paraId="2E8773B6" w14:textId="77777777" w:rsidR="0050027E" w:rsidRPr="001C00F9" w:rsidRDefault="0050027E" w:rsidP="0050027E">
      <w:pPr>
        <w:pStyle w:val="TitlePageOrigin"/>
        <w:rPr>
          <w:color w:val="auto"/>
        </w:rPr>
      </w:pPr>
    </w:p>
    <w:p w14:paraId="15174593" w14:textId="5E78ECB9" w:rsidR="00A966EC" w:rsidRPr="001C00F9" w:rsidRDefault="0050027E" w:rsidP="00A966EC">
      <w:pPr>
        <w:pStyle w:val="TitleSection"/>
        <w:rPr>
          <w:color w:val="auto"/>
        </w:rPr>
      </w:pPr>
      <w:r w:rsidRPr="001C00F9">
        <w:rPr>
          <w:color w:val="auto"/>
        </w:rPr>
        <w:lastRenderedPageBreak/>
        <w:t xml:space="preserve">A BILL to amend and reenact </w:t>
      </w:r>
      <w:r w:rsidR="00A966EC" w:rsidRPr="001C00F9">
        <w:rPr>
          <w:color w:val="auto"/>
        </w:rPr>
        <w:t xml:space="preserve">§59-1-16 of the Code of West Virginia, 1931, as amended, relating to modifying the fee and mileage rate paid to witnesses </w:t>
      </w:r>
      <w:r w:rsidR="00EE68AC" w:rsidRPr="001C00F9">
        <w:rPr>
          <w:color w:val="auto"/>
        </w:rPr>
        <w:t xml:space="preserve">in </w:t>
      </w:r>
      <w:r w:rsidR="00A966EC" w:rsidRPr="001C00F9">
        <w:rPr>
          <w:color w:val="auto"/>
        </w:rPr>
        <w:t>the State of West Virginia to match the United States Federal Court system.</w:t>
      </w:r>
    </w:p>
    <w:p w14:paraId="38D4D3BF" w14:textId="77777777" w:rsidR="00A966EC" w:rsidRPr="001C00F9" w:rsidRDefault="00A966EC" w:rsidP="00A966EC">
      <w:pPr>
        <w:pStyle w:val="EnactingClause"/>
        <w:rPr>
          <w:color w:val="auto"/>
        </w:rPr>
      </w:pPr>
      <w:r w:rsidRPr="001C00F9">
        <w:rPr>
          <w:color w:val="auto"/>
        </w:rPr>
        <w:t>Be it enacted by the Legislature of West Virginia:</w:t>
      </w:r>
    </w:p>
    <w:p w14:paraId="57CC2933" w14:textId="77777777" w:rsidR="00A966EC" w:rsidRPr="001C00F9" w:rsidRDefault="00A966EC" w:rsidP="00A966EC">
      <w:pPr>
        <w:rPr>
          <w:rFonts w:eastAsia="Calibri"/>
          <w:i/>
          <w:color w:val="auto"/>
        </w:rPr>
        <w:sectPr w:rsidR="00A966EC" w:rsidRPr="001C00F9" w:rsidSect="00562465">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4E555B46" w14:textId="77777777" w:rsidR="00A966EC" w:rsidRPr="001C00F9" w:rsidRDefault="00A966EC" w:rsidP="00A966EC">
      <w:pPr>
        <w:pStyle w:val="ArticleHeading"/>
        <w:ind w:left="0" w:firstLine="0"/>
        <w:rPr>
          <w:color w:val="auto"/>
        </w:rPr>
      </w:pPr>
      <w:r w:rsidRPr="001C00F9">
        <w:rPr>
          <w:color w:val="auto"/>
        </w:rPr>
        <w:t>ARTICLE 1. FEES AND ALLOWANCES.</w:t>
      </w:r>
    </w:p>
    <w:p w14:paraId="3B9B6CCA" w14:textId="77777777" w:rsidR="00A966EC" w:rsidRPr="001C00F9" w:rsidRDefault="00A966EC" w:rsidP="00A966EC">
      <w:pPr>
        <w:rPr>
          <w:rFonts w:eastAsia="Calibri"/>
          <w:b/>
          <w:caps/>
          <w:color w:val="auto"/>
          <w:sz w:val="24"/>
        </w:rPr>
        <w:sectPr w:rsidR="00A966EC" w:rsidRPr="001C00F9">
          <w:type w:val="continuous"/>
          <w:pgSz w:w="12240" w:h="15840"/>
          <w:pgMar w:top="1440" w:right="1440" w:bottom="1440" w:left="1440" w:header="720" w:footer="720" w:gutter="0"/>
          <w:lnNumType w:countBy="1" w:restart="newSection"/>
          <w:cols w:space="720"/>
        </w:sectPr>
      </w:pPr>
    </w:p>
    <w:p w14:paraId="54A94B7C" w14:textId="29973DBF" w:rsidR="00A966EC" w:rsidRPr="001C00F9" w:rsidRDefault="00A966EC" w:rsidP="00A966EC">
      <w:pPr>
        <w:pStyle w:val="SectionHeading"/>
        <w:rPr>
          <w:color w:val="auto"/>
        </w:rPr>
      </w:pPr>
      <w:r w:rsidRPr="001C00F9">
        <w:rPr>
          <w:color w:val="auto"/>
        </w:rPr>
        <w:t xml:space="preserve">§59-1-16. Amount of allowance to witnesses for attendance; how and when made. </w:t>
      </w:r>
    </w:p>
    <w:p w14:paraId="54237481" w14:textId="1F59B4AC" w:rsidR="006F496B" w:rsidRPr="001C00F9" w:rsidRDefault="00A966EC" w:rsidP="006F496B">
      <w:pPr>
        <w:pStyle w:val="SectionBody"/>
        <w:jc w:val="left"/>
        <w:rPr>
          <w:color w:val="auto"/>
        </w:rPr>
      </w:pPr>
      <w:r w:rsidRPr="001C00F9">
        <w:rPr>
          <w:color w:val="auto"/>
          <w:u w:val="single"/>
        </w:rPr>
        <w:t>Notwithstanding any other provision of this code to the contrary,</w:t>
      </w:r>
      <w:r w:rsidRPr="001C00F9">
        <w:rPr>
          <w:color w:val="auto"/>
        </w:rPr>
        <w:t xml:space="preserve"> </w:t>
      </w:r>
      <w:r w:rsidR="00835F63" w:rsidRPr="001C00F9">
        <w:rPr>
          <w:strike/>
          <w:color w:val="auto"/>
        </w:rPr>
        <w:t>A</w:t>
      </w:r>
      <w:r w:rsidR="00835F63" w:rsidRPr="001C00F9">
        <w:rPr>
          <w:color w:val="auto"/>
        </w:rPr>
        <w:t xml:space="preserve"> </w:t>
      </w:r>
      <w:r w:rsidRPr="001C00F9">
        <w:rPr>
          <w:color w:val="auto"/>
          <w:u w:val="single"/>
        </w:rPr>
        <w:t>a</w:t>
      </w:r>
      <w:r w:rsidRPr="001C00F9">
        <w:rPr>
          <w:color w:val="auto"/>
        </w:rPr>
        <w:t xml:space="preserve"> person attending any court or other tribunal, under a summons or recognizance as a witness, shall receive </w:t>
      </w:r>
      <w:r w:rsidRPr="001C00F9">
        <w:rPr>
          <w:strike/>
          <w:color w:val="auto"/>
        </w:rPr>
        <w:t>not less than ten nor more than twenty dollars, to be fixed by the court or other tribunal,</w:t>
      </w:r>
      <w:r w:rsidRPr="001C00F9">
        <w:rPr>
          <w:color w:val="auto"/>
        </w:rPr>
        <w:t xml:space="preserve"> </w:t>
      </w:r>
      <w:r w:rsidRPr="001C00F9">
        <w:rPr>
          <w:color w:val="auto"/>
          <w:u w:val="single"/>
        </w:rPr>
        <w:t>a sum of $40</w:t>
      </w:r>
      <w:r w:rsidRPr="001C00F9">
        <w:rPr>
          <w:color w:val="auto"/>
        </w:rPr>
        <w:t xml:space="preserve"> for each day</w:t>
      </w:r>
      <w:r w:rsidR="003A19CB" w:rsidRPr="001C00F9">
        <w:rPr>
          <w:color w:val="auto"/>
        </w:rPr>
        <w:t>'</w:t>
      </w:r>
      <w:r w:rsidRPr="001C00F9">
        <w:rPr>
          <w:color w:val="auto"/>
        </w:rPr>
        <w:t xml:space="preserve">s attendance and </w:t>
      </w:r>
      <w:r w:rsidRPr="001C00F9">
        <w:rPr>
          <w:strike/>
          <w:color w:val="auto"/>
        </w:rPr>
        <w:t>fifteen cents per mile for each mile necessarily traveled to the place of attendance, and the same for returning, plus all necessary bridge, ferry and road tolls</w:t>
      </w:r>
      <w:r w:rsidRPr="001C00F9">
        <w:rPr>
          <w:color w:val="auto"/>
        </w:rPr>
        <w:t xml:space="preserve"> </w:t>
      </w:r>
      <w:r w:rsidRPr="001C00F9">
        <w:rPr>
          <w:color w:val="auto"/>
          <w:u w:val="single"/>
        </w:rPr>
        <w:t>travel costs based on the state mileage reimbursement rate applicable to state employees who utilize their own vehicles for business travel as established by the State Travel Management Office of the West Virginia Purchasing Division</w:t>
      </w:r>
      <w:r w:rsidRPr="001C00F9">
        <w:rPr>
          <w:color w:val="auto"/>
        </w:rPr>
        <w:t xml:space="preserve">. On his </w:t>
      </w:r>
      <w:r w:rsidRPr="001C00F9">
        <w:rPr>
          <w:color w:val="auto"/>
          <w:u w:val="single"/>
        </w:rPr>
        <w:t>or her</w:t>
      </w:r>
      <w:r w:rsidRPr="001C00F9">
        <w:rPr>
          <w:color w:val="auto"/>
        </w:rPr>
        <w:t xml:space="preserve"> oath, an entry of the sum he </w:t>
      </w:r>
      <w:r w:rsidRPr="001C00F9">
        <w:rPr>
          <w:color w:val="auto"/>
          <w:u w:val="single"/>
        </w:rPr>
        <w:t>or she</w:t>
      </w:r>
      <w:r w:rsidRPr="001C00F9">
        <w:rPr>
          <w:color w:val="auto"/>
        </w:rPr>
        <w:t xml:space="preserve"> is entitled to, and for what, and by what party it is to be paid, shall be made. When the attendance is before either house or a committee of the Legislature, such entry shall be made by the clerk of such house or the chairman of such committee, and in other cases by the clerk of the court or other tribunal before which, or by the person before whom, the witness attended. A witness summoned or recognized to attend in several cases may have the entry made against any one of the parties by whom he </w:t>
      </w:r>
      <w:r w:rsidRPr="001C00F9">
        <w:rPr>
          <w:color w:val="auto"/>
          <w:u w:val="single"/>
        </w:rPr>
        <w:t>or she</w:t>
      </w:r>
      <w:r w:rsidRPr="001C00F9">
        <w:rPr>
          <w:color w:val="auto"/>
        </w:rPr>
        <w:t xml:space="preserve"> is summoned, or for whom he </w:t>
      </w:r>
      <w:r w:rsidRPr="001C00F9">
        <w:rPr>
          <w:color w:val="auto"/>
          <w:u w:val="single"/>
        </w:rPr>
        <w:t>or she</w:t>
      </w:r>
      <w:r w:rsidRPr="001C00F9">
        <w:rPr>
          <w:color w:val="auto"/>
        </w:rPr>
        <w:t xml:space="preserve"> is sworn as a witness, but no witness shall be allowed for his </w:t>
      </w:r>
      <w:r w:rsidRPr="001C00F9">
        <w:rPr>
          <w:color w:val="auto"/>
          <w:u w:val="single"/>
        </w:rPr>
        <w:t>or her</w:t>
      </w:r>
      <w:r w:rsidRPr="001C00F9">
        <w:rPr>
          <w:color w:val="auto"/>
        </w:rPr>
        <w:t xml:space="preserve"> attendance in more than one case at the same time. But no compensation shall be allowed to a witness before a grand jury. This section shall not apply to witnesses before </w:t>
      </w:r>
      <w:r w:rsidRPr="001C00F9">
        <w:rPr>
          <w:strike/>
          <w:color w:val="auto"/>
        </w:rPr>
        <w:t>justices of the peace</w:t>
      </w:r>
      <w:r w:rsidRPr="001C00F9">
        <w:rPr>
          <w:color w:val="auto"/>
        </w:rPr>
        <w:t xml:space="preserve"> </w:t>
      </w:r>
      <w:r w:rsidRPr="001C00F9">
        <w:rPr>
          <w:color w:val="auto"/>
          <w:u w:val="single"/>
        </w:rPr>
        <w:t>magistrates</w:t>
      </w:r>
      <w:r w:rsidRPr="001C00F9">
        <w:rPr>
          <w:color w:val="auto"/>
        </w:rPr>
        <w:t>.</w:t>
      </w:r>
    </w:p>
    <w:p w14:paraId="22E8A1BF" w14:textId="32040CD6" w:rsidR="006F496B" w:rsidRPr="001C00F9" w:rsidRDefault="006F496B" w:rsidP="006F496B">
      <w:pPr>
        <w:pStyle w:val="Note"/>
        <w:rPr>
          <w:color w:val="auto"/>
        </w:rPr>
      </w:pPr>
      <w:r w:rsidRPr="001C00F9">
        <w:rPr>
          <w:color w:val="auto"/>
        </w:rPr>
        <w:t>NOTE: The purpose of this bill is to amend the witness fee rate in West Virginia to match the current federal rate.</w:t>
      </w:r>
    </w:p>
    <w:p w14:paraId="32BB9749" w14:textId="3D5F42F0" w:rsidR="006F496B" w:rsidRPr="001C00F9" w:rsidRDefault="006F496B" w:rsidP="006F496B">
      <w:pPr>
        <w:pStyle w:val="Note"/>
        <w:rPr>
          <w:color w:val="auto"/>
        </w:rPr>
      </w:pPr>
      <w:r w:rsidRPr="001C00F9">
        <w:rPr>
          <w:color w:val="auto"/>
        </w:rPr>
        <w:t>Strike-throughs indicate language that would be stricken from a heading or the present law and underscoring indicates new language that would be added.</w:t>
      </w:r>
    </w:p>
    <w:sectPr w:rsidR="006F496B" w:rsidRPr="001C00F9" w:rsidSect="00A966EC">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1F1E" w14:textId="77777777" w:rsidR="00FB3126" w:rsidRPr="00B844FE" w:rsidRDefault="00FB3126" w:rsidP="00B844FE">
      <w:r>
        <w:separator/>
      </w:r>
    </w:p>
  </w:endnote>
  <w:endnote w:type="continuationSeparator" w:id="0">
    <w:p w14:paraId="7FB6D715" w14:textId="77777777" w:rsidR="00FB3126" w:rsidRPr="00B844FE" w:rsidRDefault="00FB312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347452"/>
      <w:docPartObj>
        <w:docPartGallery w:val="Page Numbers (Bottom of Page)"/>
        <w:docPartUnique/>
      </w:docPartObj>
    </w:sdtPr>
    <w:sdtEndPr>
      <w:rPr>
        <w:noProof/>
      </w:rPr>
    </w:sdtEndPr>
    <w:sdtContent>
      <w:p w14:paraId="354CA12E" w14:textId="678FEF3F" w:rsidR="001E3AE5" w:rsidRDefault="001E3A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9F7CA4" w14:textId="77777777" w:rsidR="006F496B" w:rsidRDefault="006F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D7FE" w14:textId="77777777" w:rsidR="00FB3126" w:rsidRPr="00B844FE" w:rsidRDefault="00FB3126" w:rsidP="00B844FE">
      <w:r>
        <w:separator/>
      </w:r>
    </w:p>
  </w:footnote>
  <w:footnote w:type="continuationSeparator" w:id="0">
    <w:p w14:paraId="78B40BA5" w14:textId="77777777" w:rsidR="00FB3126" w:rsidRPr="00B844FE" w:rsidRDefault="00FB312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F2B3" w14:textId="6C2F07BB" w:rsidR="002C40BE" w:rsidRDefault="006F496B" w:rsidP="00835F63">
    <w:pPr>
      <w:pStyle w:val="HeaderStyle"/>
    </w:pPr>
    <w:r>
      <w:t>Intr SB</w:t>
    </w:r>
    <w:r>
      <w:tab/>
    </w:r>
    <w:r>
      <w:tab/>
      <w:t>2024R1237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06874086">
    <w:abstractNumId w:val="0"/>
  </w:num>
  <w:num w:numId="2" w16cid:durableId="25952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02112"/>
    <w:rsid w:val="0000526A"/>
    <w:rsid w:val="00012860"/>
    <w:rsid w:val="0001407C"/>
    <w:rsid w:val="00085D22"/>
    <w:rsid w:val="000C5C77"/>
    <w:rsid w:val="0010070F"/>
    <w:rsid w:val="0015112E"/>
    <w:rsid w:val="001552E7"/>
    <w:rsid w:val="001566B4"/>
    <w:rsid w:val="00175B38"/>
    <w:rsid w:val="001C00F9"/>
    <w:rsid w:val="001C279E"/>
    <w:rsid w:val="001D459E"/>
    <w:rsid w:val="001E3AE5"/>
    <w:rsid w:val="00230763"/>
    <w:rsid w:val="0027011C"/>
    <w:rsid w:val="002708E8"/>
    <w:rsid w:val="00274200"/>
    <w:rsid w:val="00275740"/>
    <w:rsid w:val="002A0269"/>
    <w:rsid w:val="002C40BE"/>
    <w:rsid w:val="00301F44"/>
    <w:rsid w:val="00303684"/>
    <w:rsid w:val="003143F5"/>
    <w:rsid w:val="00314854"/>
    <w:rsid w:val="00365920"/>
    <w:rsid w:val="003A19CB"/>
    <w:rsid w:val="003C51CD"/>
    <w:rsid w:val="003D67EA"/>
    <w:rsid w:val="00410475"/>
    <w:rsid w:val="00412130"/>
    <w:rsid w:val="004247A2"/>
    <w:rsid w:val="00483748"/>
    <w:rsid w:val="004B2795"/>
    <w:rsid w:val="004C13DD"/>
    <w:rsid w:val="004E3441"/>
    <w:rsid w:val="0050027E"/>
    <w:rsid w:val="00562465"/>
    <w:rsid w:val="00571DC3"/>
    <w:rsid w:val="005A5366"/>
    <w:rsid w:val="00603392"/>
    <w:rsid w:val="00637E73"/>
    <w:rsid w:val="006565E8"/>
    <w:rsid w:val="006865E9"/>
    <w:rsid w:val="00691F3E"/>
    <w:rsid w:val="00694BFB"/>
    <w:rsid w:val="006A106B"/>
    <w:rsid w:val="006C523D"/>
    <w:rsid w:val="006D4036"/>
    <w:rsid w:val="006F496B"/>
    <w:rsid w:val="007E02CF"/>
    <w:rsid w:val="007F1CF5"/>
    <w:rsid w:val="0081249D"/>
    <w:rsid w:val="00834EDE"/>
    <w:rsid w:val="00835F63"/>
    <w:rsid w:val="008736AA"/>
    <w:rsid w:val="008D275D"/>
    <w:rsid w:val="00952402"/>
    <w:rsid w:val="00980327"/>
    <w:rsid w:val="009F1067"/>
    <w:rsid w:val="00A31E01"/>
    <w:rsid w:val="00A35B03"/>
    <w:rsid w:val="00A527AD"/>
    <w:rsid w:val="00A718CF"/>
    <w:rsid w:val="00A72E7C"/>
    <w:rsid w:val="00A966EC"/>
    <w:rsid w:val="00AC3B58"/>
    <w:rsid w:val="00AE48A0"/>
    <w:rsid w:val="00AE61BE"/>
    <w:rsid w:val="00B16F25"/>
    <w:rsid w:val="00B24422"/>
    <w:rsid w:val="00B80C20"/>
    <w:rsid w:val="00B844FE"/>
    <w:rsid w:val="00BA4247"/>
    <w:rsid w:val="00BC562B"/>
    <w:rsid w:val="00C13030"/>
    <w:rsid w:val="00C33014"/>
    <w:rsid w:val="00C33434"/>
    <w:rsid w:val="00C34869"/>
    <w:rsid w:val="00C42EB6"/>
    <w:rsid w:val="00C85096"/>
    <w:rsid w:val="00CB20EF"/>
    <w:rsid w:val="00CD12CB"/>
    <w:rsid w:val="00CD36CF"/>
    <w:rsid w:val="00CD3F81"/>
    <w:rsid w:val="00CF1DCA"/>
    <w:rsid w:val="00D579FC"/>
    <w:rsid w:val="00DE526B"/>
    <w:rsid w:val="00DF199D"/>
    <w:rsid w:val="00DF4120"/>
    <w:rsid w:val="00DF5C8F"/>
    <w:rsid w:val="00E01542"/>
    <w:rsid w:val="00E365F1"/>
    <w:rsid w:val="00E62F48"/>
    <w:rsid w:val="00E831B3"/>
    <w:rsid w:val="00EB203E"/>
    <w:rsid w:val="00EE68AC"/>
    <w:rsid w:val="00EE70CB"/>
    <w:rsid w:val="00EF6030"/>
    <w:rsid w:val="00F23775"/>
    <w:rsid w:val="00F41CA2"/>
    <w:rsid w:val="00F443C0"/>
    <w:rsid w:val="00F50749"/>
    <w:rsid w:val="00F62EFB"/>
    <w:rsid w:val="00F91F00"/>
    <w:rsid w:val="00F939A4"/>
    <w:rsid w:val="00FA1CE6"/>
    <w:rsid w:val="00FA7B09"/>
    <w:rsid w:val="00FB312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62AEE"/>
  <w15:chartTrackingRefBased/>
  <w15:docId w15:val="{D5DCC704-E20F-4003-95BE-9DCDE9A7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6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0027E"/>
    <w:rPr>
      <w:rFonts w:eastAsia="Calibri"/>
      <w:b/>
      <w:color w:val="000000"/>
    </w:rPr>
  </w:style>
  <w:style w:type="character" w:customStyle="1" w:styleId="SectionBodyChar">
    <w:name w:val="Section Body Char"/>
    <w:link w:val="SectionBody"/>
    <w:rsid w:val="0050027E"/>
    <w:rPr>
      <w:rFonts w:eastAsia="Calibri"/>
      <w:color w:val="000000"/>
    </w:rPr>
  </w:style>
  <w:style w:type="character" w:customStyle="1" w:styleId="ArticleHeadingChar">
    <w:name w:val="Article Heading Char"/>
    <w:link w:val="ArticleHeading"/>
    <w:rsid w:val="0050027E"/>
    <w:rPr>
      <w:rFonts w:eastAsia="Calibri"/>
      <w:b/>
      <w:caps/>
      <w:color w:val="000000"/>
      <w:sz w:val="24"/>
    </w:rPr>
  </w:style>
  <w:style w:type="character" w:styleId="PageNumber">
    <w:name w:val="page number"/>
    <w:basedOn w:val="DefaultParagraphFont"/>
    <w:uiPriority w:val="99"/>
    <w:semiHidden/>
    <w:locked/>
    <w:rsid w:val="0050027E"/>
  </w:style>
  <w:style w:type="character" w:customStyle="1" w:styleId="EnactingClauseChar">
    <w:name w:val="Enacting Clause Char"/>
    <w:basedOn w:val="DefaultParagraphFont"/>
    <w:link w:val="EnactingClause"/>
    <w:locked/>
    <w:rsid w:val="00A966EC"/>
    <w:rPr>
      <w:rFonts w:eastAsia="Calibri"/>
      <w:i/>
      <w:color w:val="000000"/>
    </w:rPr>
  </w:style>
  <w:style w:type="character" w:customStyle="1" w:styleId="TitleSectionChar">
    <w:name w:val="Title Section Char"/>
    <w:link w:val="TitleSection"/>
    <w:locked/>
    <w:rsid w:val="00A966E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42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FCD9CF93624B998438AE246311A5F4"/>
        <w:category>
          <w:name w:val="General"/>
          <w:gallery w:val="placeholder"/>
        </w:category>
        <w:types>
          <w:type w:val="bbPlcHdr"/>
        </w:types>
        <w:behaviors>
          <w:behavior w:val="content"/>
        </w:behaviors>
        <w:guid w:val="{656671A0-59A9-47FB-B8D6-FFCACF585063}"/>
      </w:docPartPr>
      <w:docPartBody>
        <w:p w:rsidR="00E86A50" w:rsidRDefault="00B11855">
          <w:pPr>
            <w:pStyle w:val="8EFCD9CF93624B998438AE246311A5F4"/>
          </w:pPr>
          <w:r w:rsidRPr="00B844FE">
            <w:t>Prefix Text</w:t>
          </w:r>
        </w:p>
      </w:docPartBody>
    </w:docPart>
    <w:docPart>
      <w:docPartPr>
        <w:name w:val="BFEA628B88254276804D88EFABB31DC3"/>
        <w:category>
          <w:name w:val="General"/>
          <w:gallery w:val="placeholder"/>
        </w:category>
        <w:types>
          <w:type w:val="bbPlcHdr"/>
        </w:types>
        <w:behaviors>
          <w:behavior w:val="content"/>
        </w:behaviors>
        <w:guid w:val="{D5DD0D6A-7591-4318-A499-40B0A2279B3C}"/>
      </w:docPartPr>
      <w:docPartBody>
        <w:p w:rsidR="00E86A50" w:rsidRDefault="00B11855">
          <w:pPr>
            <w:pStyle w:val="BFEA628B88254276804D88EFABB31DC3"/>
          </w:pPr>
          <w:r w:rsidRPr="00B844FE">
            <w:t>[Type here]</w:t>
          </w:r>
        </w:p>
      </w:docPartBody>
    </w:docPart>
    <w:docPart>
      <w:docPartPr>
        <w:name w:val="5E060077643F4E7EB6D6550BFCAC0589"/>
        <w:category>
          <w:name w:val="General"/>
          <w:gallery w:val="placeholder"/>
        </w:category>
        <w:types>
          <w:type w:val="bbPlcHdr"/>
        </w:types>
        <w:behaviors>
          <w:behavior w:val="content"/>
        </w:behaviors>
        <w:guid w:val="{3F9CD258-D0B2-49F1-9C28-FEB5697110BE}"/>
      </w:docPartPr>
      <w:docPartBody>
        <w:p w:rsidR="00E86A50" w:rsidRDefault="00B11855">
          <w:pPr>
            <w:pStyle w:val="5E060077643F4E7EB6D6550BFCAC0589"/>
          </w:pPr>
          <w:r w:rsidRPr="00B844FE">
            <w:t>Number</w:t>
          </w:r>
        </w:p>
      </w:docPartBody>
    </w:docPart>
    <w:docPart>
      <w:docPartPr>
        <w:name w:val="A9BDAC5E90694B07A31EA11A309C7C8C"/>
        <w:category>
          <w:name w:val="General"/>
          <w:gallery w:val="placeholder"/>
        </w:category>
        <w:types>
          <w:type w:val="bbPlcHdr"/>
        </w:types>
        <w:behaviors>
          <w:behavior w:val="content"/>
        </w:behaviors>
        <w:guid w:val="{4261FE9C-FC40-4EA1-910B-5106B7893437}"/>
      </w:docPartPr>
      <w:docPartBody>
        <w:p w:rsidR="00ED6289" w:rsidRDefault="00261225" w:rsidP="00261225">
          <w:pPr>
            <w:pStyle w:val="A9BDAC5E90694B07A31EA11A309C7C8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55"/>
    <w:rsid w:val="00261225"/>
    <w:rsid w:val="00B11855"/>
    <w:rsid w:val="00E86A50"/>
    <w:rsid w:val="00ED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FCD9CF93624B998438AE246311A5F4">
    <w:name w:val="8EFCD9CF93624B998438AE246311A5F4"/>
  </w:style>
  <w:style w:type="paragraph" w:customStyle="1" w:styleId="BFEA628B88254276804D88EFABB31DC3">
    <w:name w:val="BFEA628B88254276804D88EFABB31DC3"/>
  </w:style>
  <w:style w:type="paragraph" w:customStyle="1" w:styleId="5E060077643F4E7EB6D6550BFCAC0589">
    <w:name w:val="5E060077643F4E7EB6D6550BFCAC0589"/>
  </w:style>
  <w:style w:type="character" w:styleId="PlaceholderText">
    <w:name w:val="Placeholder Text"/>
    <w:basedOn w:val="DefaultParagraphFont"/>
    <w:uiPriority w:val="99"/>
    <w:semiHidden/>
    <w:rsid w:val="00261225"/>
    <w:rPr>
      <w:color w:val="808080"/>
    </w:rPr>
  </w:style>
  <w:style w:type="paragraph" w:customStyle="1" w:styleId="A9BDAC5E90694B07A31EA11A309C7C8C">
    <w:name w:val="A9BDAC5E90694B07A31EA11A309C7C8C"/>
    <w:rsid w:val="00261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9</TotalTime>
  <Pages>2</Pages>
  <Words>434</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Brenda Francis</cp:lastModifiedBy>
  <cp:revision>10</cp:revision>
  <cp:lastPrinted>2023-01-24T22:12:00Z</cp:lastPrinted>
  <dcterms:created xsi:type="dcterms:W3CDTF">2023-11-21T19:47:00Z</dcterms:created>
  <dcterms:modified xsi:type="dcterms:W3CDTF">2024-01-18T14:02:00Z</dcterms:modified>
</cp:coreProperties>
</file>